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E7" w:rsidRDefault="00AD07E0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299B7" wp14:editId="7F5FE38F">
                <wp:simplePos x="0" y="0"/>
                <wp:positionH relativeFrom="page">
                  <wp:posOffset>4781551</wp:posOffset>
                </wp:positionH>
                <wp:positionV relativeFrom="page">
                  <wp:posOffset>2266950</wp:posOffset>
                </wp:positionV>
                <wp:extent cx="24384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AD07E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D07E0">
                              <w:rPr>
                                <w:szCs w:val="28"/>
                                <w:lang w:val="ru-RU"/>
                              </w:rPr>
                              <w:t>СЭД-2022-299-01-01-02-05С-58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178.5pt;width:19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gPrwIAAKk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mZELmMSwFEJZ9GCXE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" filled="f" stroked="f">
                <v:textbox inset="0,0,0,0">
                  <w:txbxContent>
                    <w:p w:rsidR="003F6DE7" w:rsidRDefault="00AD07E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D07E0">
                        <w:rPr>
                          <w:szCs w:val="28"/>
                          <w:lang w:val="ru-RU"/>
                        </w:rPr>
                        <w:t>СЭД-2022-299-01-01-02-05С-58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DB503" wp14:editId="22A61DD1">
                <wp:simplePos x="0" y="0"/>
                <wp:positionH relativeFrom="page">
                  <wp:posOffset>933450</wp:posOffset>
                </wp:positionH>
                <wp:positionV relativeFrom="page">
                  <wp:posOffset>2914651</wp:posOffset>
                </wp:positionV>
                <wp:extent cx="2639028" cy="192405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28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CA" w:rsidRDefault="00272FCA" w:rsidP="00272FCA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F3585D">
                              <w:rPr>
                                <w:b/>
                                <w:szCs w:val="28"/>
                              </w:rPr>
                              <w:t xml:space="preserve">О назначении публичных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слушаний </w:t>
                            </w:r>
                            <w:r w:rsidRPr="00516CD3">
                              <w:rPr>
                                <w:b/>
                                <w:szCs w:val="28"/>
                              </w:rPr>
                              <w:t xml:space="preserve">по проекту </w:t>
                            </w:r>
                            <w:r w:rsidR="005C2E08">
                              <w:rPr>
                                <w:b/>
                                <w:szCs w:val="28"/>
                              </w:rPr>
                              <w:t xml:space="preserve">внесения изменений в проект планировки и проект межевания части территории д. Петровка Култаевского сельского поселения Пермского муниципального района Пермского края, утвержденные постановлением </w:t>
                            </w:r>
                            <w:r w:rsidR="00892A4C">
                              <w:rPr>
                                <w:b/>
                                <w:szCs w:val="28"/>
                              </w:rPr>
                              <w:t>администрации Пермского муниципального района от 18 июля 2016 г. № 345</w:t>
                            </w:r>
                          </w:p>
                          <w:p w:rsidR="003F6DE7" w:rsidRDefault="003F6DE7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5pt;width:207.8pt;height:15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" filled="f" stroked="f">
                <v:textbox inset="0,0,0,0">
                  <w:txbxContent>
                    <w:p w:rsidR="00272FCA" w:rsidRDefault="00272FCA" w:rsidP="00272FCA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F3585D">
                        <w:rPr>
                          <w:b/>
                          <w:szCs w:val="28"/>
                        </w:rPr>
                        <w:t xml:space="preserve">О назначении публичных </w:t>
                      </w:r>
                      <w:r>
                        <w:rPr>
                          <w:b/>
                          <w:szCs w:val="28"/>
                        </w:rPr>
                        <w:t xml:space="preserve">слушаний </w:t>
                      </w:r>
                      <w:r w:rsidRPr="00516CD3">
                        <w:rPr>
                          <w:b/>
                          <w:szCs w:val="28"/>
                        </w:rPr>
                        <w:t xml:space="preserve">по проекту </w:t>
                      </w:r>
                      <w:r w:rsidR="005C2E08">
                        <w:rPr>
                          <w:b/>
                          <w:szCs w:val="28"/>
                        </w:rPr>
                        <w:t xml:space="preserve">внесения изменений в проект планировки и проект межевания части территории д. Петровка Култаевского сельского поселения Пермского муниципального района Пермского края, утвержденные постановлением </w:t>
                      </w:r>
                      <w:r w:rsidR="00892A4C">
                        <w:rPr>
                          <w:b/>
                          <w:szCs w:val="28"/>
                        </w:rPr>
                        <w:t>администрации Пермского муниципального района от 18 июля 2016 г. № 345</w:t>
                      </w:r>
                    </w:p>
                    <w:p w:rsidR="003F6DE7" w:rsidRDefault="003F6DE7">
                      <w:pPr>
                        <w:pStyle w:val="a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AD07E0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10.06.2022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3F6DE7" w:rsidRDefault="00AD07E0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10.06.2022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2FA4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DE7" w:rsidRDefault="003F6DE7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F6DE7" w:rsidRDefault="003F6DE7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2FCA" w:rsidRDefault="00272FCA">
      <w:pPr>
        <w:spacing w:line="360" w:lineRule="exact"/>
        <w:ind w:firstLine="720"/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272FCA" w:rsidRPr="00272FCA" w:rsidRDefault="00272FCA" w:rsidP="00272FCA">
      <w:pPr>
        <w:rPr>
          <w:szCs w:val="28"/>
        </w:rPr>
      </w:pPr>
    </w:p>
    <w:p w:rsidR="006D441C" w:rsidRDefault="006D441C" w:rsidP="006D441C">
      <w:pPr>
        <w:keepNext/>
        <w:suppressAutoHyphens/>
        <w:spacing w:line="354" w:lineRule="exact"/>
        <w:ind w:right="-1"/>
        <w:jc w:val="both"/>
        <w:outlineLvl w:val="0"/>
      </w:pPr>
    </w:p>
    <w:p w:rsidR="005C2E08" w:rsidRDefault="005C2E08" w:rsidP="00892A4C">
      <w:pPr>
        <w:keepNext/>
        <w:suppressAutoHyphens/>
        <w:spacing w:line="360" w:lineRule="exact"/>
        <w:ind w:right="-1"/>
        <w:jc w:val="both"/>
        <w:outlineLvl w:val="0"/>
      </w:pPr>
    </w:p>
    <w:p w:rsidR="005C2E08" w:rsidRDefault="005C2E08" w:rsidP="00527709">
      <w:pPr>
        <w:keepNext/>
        <w:suppressAutoHyphens/>
        <w:spacing w:line="360" w:lineRule="exact"/>
        <w:ind w:right="-1" w:firstLine="708"/>
        <w:jc w:val="both"/>
        <w:outlineLvl w:val="0"/>
      </w:pPr>
    </w:p>
    <w:p w:rsidR="00272FCA" w:rsidRPr="00F3585D" w:rsidRDefault="00272FCA" w:rsidP="005B579B">
      <w:pPr>
        <w:keepNext/>
        <w:suppressAutoHyphens/>
        <w:spacing w:line="360" w:lineRule="exact"/>
        <w:ind w:right="-1" w:firstLine="708"/>
        <w:jc w:val="both"/>
        <w:outlineLvl w:val="0"/>
      </w:pPr>
      <w:r>
        <w:t>В соответствии с</w:t>
      </w:r>
      <w:r w:rsidRPr="00116D8D">
        <w:t xml:space="preserve"> </w:t>
      </w:r>
      <w:r>
        <w:t>ч</w:t>
      </w:r>
      <w:r w:rsidR="00004771">
        <w:t>астями</w:t>
      </w:r>
      <w:r>
        <w:t xml:space="preserve"> 5</w:t>
      </w:r>
      <w:r w:rsidR="00004771">
        <w:t>–</w:t>
      </w:r>
      <w:r>
        <w:t>11 ст</w:t>
      </w:r>
      <w:r w:rsidR="00004771">
        <w:t>атьи</w:t>
      </w:r>
      <w:r>
        <w:t xml:space="preserve"> 46</w:t>
      </w:r>
      <w:r w:rsidRPr="00116D8D">
        <w:t xml:space="preserve"> Градостроительного кодекса Российской Федерации</w:t>
      </w:r>
      <w:r>
        <w:t xml:space="preserve">, </w:t>
      </w:r>
      <w:r w:rsidR="00B6282C">
        <w:t>со статьей 7 Фе</w:t>
      </w:r>
      <w:r w:rsidR="002B6A6E">
        <w:t xml:space="preserve">дерального закона от 14 марта 2022 г.      </w:t>
      </w:r>
      <w:r w:rsidR="00B6282C">
        <w:t>№</w:t>
      </w:r>
      <w:r w:rsidR="002B6A6E">
        <w:t xml:space="preserve"> </w:t>
      </w:r>
      <w:r w:rsidR="00B6282C">
        <w:t xml:space="preserve">58-ФЗ «О внесении изменений в отдельные законодательные акты Российской Федерации», </w:t>
      </w:r>
      <w:r w:rsidR="00527709">
        <w:t xml:space="preserve">с </w:t>
      </w:r>
      <w:r w:rsidR="00AD0CCB">
        <w:t xml:space="preserve">пунктом 20 части 1, частью 4 статьи 14, </w:t>
      </w:r>
      <w:r w:rsidR="00004771">
        <w:t>со</w:t>
      </w:r>
      <w:r w:rsidR="005B579B">
        <w:t> </w:t>
      </w:r>
      <w:r w:rsidRPr="00116D8D">
        <w:t>ст</w:t>
      </w:r>
      <w:r w:rsidR="00004771">
        <w:t>атьей</w:t>
      </w:r>
      <w:r w:rsidR="005B579B">
        <w:t> </w:t>
      </w:r>
      <w:r>
        <w:t>28</w:t>
      </w:r>
      <w:r w:rsidRPr="00116D8D">
        <w:t xml:space="preserve"> Федерального закона от 06</w:t>
      </w:r>
      <w:r w:rsidR="00892A4C">
        <w:t xml:space="preserve"> октября </w:t>
      </w:r>
      <w:r w:rsidRPr="00116D8D">
        <w:t>2003</w:t>
      </w:r>
      <w:r w:rsidR="00004771">
        <w:t xml:space="preserve"> </w:t>
      </w:r>
      <w:r w:rsidR="00892A4C">
        <w:t xml:space="preserve">г. </w:t>
      </w:r>
      <w:r w:rsidRPr="00116D8D">
        <w:t>№</w:t>
      </w:r>
      <w:r w:rsidR="00C02784">
        <w:t xml:space="preserve"> </w:t>
      </w:r>
      <w:r w:rsidRPr="00116D8D">
        <w:t>131-ФЗ «Об общих принципах организации местного самоуправления в</w:t>
      </w:r>
      <w:r w:rsidR="00C02784">
        <w:t xml:space="preserve">  </w:t>
      </w:r>
      <w:r w:rsidRPr="00116D8D">
        <w:t>Российской Федерации»,</w:t>
      </w:r>
      <w:r>
        <w:t xml:space="preserve"> </w:t>
      </w:r>
      <w:r w:rsidRPr="00116D8D">
        <w:t>ст</w:t>
      </w:r>
      <w:r w:rsidR="00004771">
        <w:t>атьей</w:t>
      </w:r>
      <w:r w:rsidRPr="00116D8D">
        <w:t xml:space="preserve"> </w:t>
      </w:r>
      <w:r>
        <w:t>14</w:t>
      </w:r>
      <w:r w:rsidRPr="00116D8D">
        <w:t xml:space="preserve"> Устава муниципального образования «Пермский муниципальный район»,</w:t>
      </w:r>
      <w:r w:rsidRPr="00F3585D">
        <w:t xml:space="preserve"> </w:t>
      </w:r>
      <w:r w:rsidR="00004771">
        <w:t>с   </w:t>
      </w:r>
      <w:r w:rsidR="003F2BF0">
        <w:t xml:space="preserve">Положением об организации </w:t>
      </w:r>
      <w:r w:rsidR="002D3BFE">
        <w:t>и проведении публичных слушаний</w:t>
      </w:r>
      <w:r w:rsidR="003F2BF0">
        <w:t>, общественных обсуждений по вопросам градостроительной деятельности в</w:t>
      </w:r>
      <w:r w:rsidR="00004771">
        <w:t> </w:t>
      </w:r>
      <w:r w:rsidR="003F2BF0">
        <w:t>Пермском муниципальном районе Пермского края</w:t>
      </w:r>
      <w:r w:rsidRPr="00EF0B2D">
        <w:t xml:space="preserve">, утвержденным решением Земского Собрания Пермского муниципального района </w:t>
      </w:r>
      <w:r w:rsidR="009015A8">
        <w:t>от 27</w:t>
      </w:r>
      <w:r w:rsidR="00892A4C">
        <w:t xml:space="preserve"> мая </w:t>
      </w:r>
      <w:r w:rsidR="009015A8">
        <w:t xml:space="preserve">2021 </w:t>
      </w:r>
      <w:r w:rsidR="00892A4C">
        <w:t xml:space="preserve">г. </w:t>
      </w:r>
      <w:r w:rsidR="009015A8">
        <w:t xml:space="preserve">№ 147, </w:t>
      </w:r>
      <w:r>
        <w:t xml:space="preserve">распоряжением управления архитектуры и градостроительства администрации Пермского муниципального района от </w:t>
      </w:r>
      <w:r w:rsidR="002865A8">
        <w:t>20</w:t>
      </w:r>
      <w:r w:rsidR="00892A4C">
        <w:t xml:space="preserve"> декабря </w:t>
      </w:r>
      <w:r w:rsidR="002865A8">
        <w:t>2021</w:t>
      </w:r>
      <w:r>
        <w:t xml:space="preserve"> </w:t>
      </w:r>
      <w:r w:rsidR="00892A4C">
        <w:t xml:space="preserve">г. </w:t>
      </w:r>
      <w:r>
        <w:t xml:space="preserve">№ </w:t>
      </w:r>
      <w:r w:rsidR="005718AC">
        <w:t>СЭД-202</w:t>
      </w:r>
      <w:r w:rsidR="009015A8">
        <w:t>1</w:t>
      </w:r>
      <w:r w:rsidR="005718AC">
        <w:t>-299-</w:t>
      </w:r>
      <w:r w:rsidR="009015A8">
        <w:t>12-12-01Р-</w:t>
      </w:r>
      <w:r w:rsidR="00892A4C">
        <w:t>143</w:t>
      </w:r>
      <w:r w:rsidR="0074240F">
        <w:t xml:space="preserve"> </w:t>
      </w:r>
      <w:r>
        <w:t xml:space="preserve">«О </w:t>
      </w:r>
      <w:r w:rsidRPr="003B08F8">
        <w:t xml:space="preserve">разработке </w:t>
      </w:r>
      <w:r>
        <w:t xml:space="preserve">проекта </w:t>
      </w:r>
      <w:r w:rsidR="009015A8">
        <w:t xml:space="preserve"> </w:t>
      </w:r>
      <w:r w:rsidR="00892A4C">
        <w:t>внесения изменений в проект планировки и</w:t>
      </w:r>
      <w:r w:rsidR="005B579B">
        <w:t>  </w:t>
      </w:r>
      <w:r w:rsidR="00892A4C">
        <w:t xml:space="preserve">проект межевания части территории д. Петровка Култаевского сельского поселения Пермского муниципального района </w:t>
      </w:r>
      <w:r w:rsidR="000A29A1">
        <w:t>Пермского края, утвержденные постановлением администрации Пермского муниципального района от 18 июля 2016 г. № 345</w:t>
      </w:r>
      <w:r w:rsidR="00292C3F">
        <w:t>»</w:t>
      </w:r>
      <w:r w:rsidR="000A29A1">
        <w:t xml:space="preserve"> (в редакции от 13 декабря 2021 г. № СЭД-2021-299-12-12-01Р-138, от 20 декабря 2021 </w:t>
      </w:r>
      <w:r w:rsidR="005B579B">
        <w:t xml:space="preserve">г. </w:t>
      </w:r>
      <w:r w:rsidR="000A29A1">
        <w:t>№ СЭД-2021-299-12-12-01Р-143)</w:t>
      </w:r>
    </w:p>
    <w:p w:rsidR="00272FCA" w:rsidRPr="00F3585D" w:rsidRDefault="00272FCA" w:rsidP="005B579B">
      <w:pPr>
        <w:keepNext/>
        <w:suppressAutoHyphens/>
        <w:spacing w:line="360" w:lineRule="exact"/>
        <w:ind w:right="-1" w:firstLine="709"/>
        <w:jc w:val="both"/>
        <w:outlineLvl w:val="0"/>
      </w:pPr>
      <w:r w:rsidRPr="00F3585D">
        <w:t>ПОСТАНОВЛЯЮ:</w:t>
      </w:r>
    </w:p>
    <w:p w:rsidR="00272FCA" w:rsidRPr="00E5104C" w:rsidRDefault="00272FCA" w:rsidP="005B579B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  <w:rPr>
          <w:szCs w:val="28"/>
        </w:rPr>
      </w:pPr>
      <w:r w:rsidRPr="00F3585D">
        <w:t>1.</w:t>
      </w:r>
      <w:r w:rsidR="00CD7757">
        <w:t> </w:t>
      </w:r>
      <w:r>
        <w:rPr>
          <w:szCs w:val="28"/>
        </w:rPr>
        <w:t>Провести</w:t>
      </w:r>
      <w:r w:rsidRPr="00F3585D">
        <w:rPr>
          <w:szCs w:val="28"/>
        </w:rPr>
        <w:t xml:space="preserve"> </w:t>
      </w:r>
      <w:r w:rsidR="000A29A1">
        <w:rPr>
          <w:szCs w:val="28"/>
        </w:rPr>
        <w:t>05 июля</w:t>
      </w:r>
      <w:r>
        <w:rPr>
          <w:szCs w:val="28"/>
        </w:rPr>
        <w:t xml:space="preserve"> 202</w:t>
      </w:r>
      <w:r w:rsidR="00A147C1">
        <w:rPr>
          <w:szCs w:val="28"/>
        </w:rPr>
        <w:t>2</w:t>
      </w:r>
      <w:r>
        <w:rPr>
          <w:szCs w:val="28"/>
        </w:rPr>
        <w:t xml:space="preserve"> </w:t>
      </w:r>
      <w:r w:rsidRPr="00BB6681">
        <w:rPr>
          <w:szCs w:val="28"/>
        </w:rPr>
        <w:t>г</w:t>
      </w:r>
      <w:r>
        <w:rPr>
          <w:szCs w:val="28"/>
        </w:rPr>
        <w:t>.</w:t>
      </w:r>
      <w:r w:rsidRPr="00BB6681">
        <w:rPr>
          <w:szCs w:val="28"/>
        </w:rPr>
        <w:t xml:space="preserve"> в 1</w:t>
      </w:r>
      <w:r>
        <w:rPr>
          <w:szCs w:val="28"/>
        </w:rPr>
        <w:t>6:</w:t>
      </w:r>
      <w:r w:rsidR="00414DFB">
        <w:rPr>
          <w:szCs w:val="28"/>
        </w:rPr>
        <w:t>00</w:t>
      </w:r>
      <w:r w:rsidRPr="00BB6681">
        <w:rPr>
          <w:szCs w:val="28"/>
        </w:rPr>
        <w:t xml:space="preserve"> по адресу: </w:t>
      </w:r>
      <w:r w:rsidR="007864CA" w:rsidRPr="00704A29">
        <w:rPr>
          <w:color w:val="000000"/>
          <w:szCs w:val="28"/>
        </w:rPr>
        <w:t xml:space="preserve">Пермский край, </w:t>
      </w:r>
      <w:r w:rsidR="001320A1" w:rsidRPr="00704A29">
        <w:rPr>
          <w:color w:val="000000"/>
          <w:szCs w:val="28"/>
        </w:rPr>
        <w:t xml:space="preserve">Пермский </w:t>
      </w:r>
      <w:r w:rsidR="001320A1" w:rsidRPr="00704A29">
        <w:rPr>
          <w:color w:val="000000"/>
          <w:szCs w:val="28"/>
        </w:rPr>
        <w:lastRenderedPageBreak/>
        <w:t xml:space="preserve">район, </w:t>
      </w:r>
      <w:r w:rsidR="00DC3521">
        <w:rPr>
          <w:szCs w:val="28"/>
        </w:rPr>
        <w:t>Култаевское</w:t>
      </w:r>
      <w:r w:rsidR="004A1892" w:rsidRPr="00704A29">
        <w:rPr>
          <w:szCs w:val="28"/>
        </w:rPr>
        <w:t xml:space="preserve"> сельское поселен</w:t>
      </w:r>
      <w:r w:rsidR="004A1892">
        <w:rPr>
          <w:szCs w:val="28"/>
        </w:rPr>
        <w:t xml:space="preserve">ие, </w:t>
      </w:r>
      <w:r w:rsidR="00414DFB">
        <w:rPr>
          <w:szCs w:val="28"/>
        </w:rPr>
        <w:t xml:space="preserve">д. </w:t>
      </w:r>
      <w:r w:rsidR="00DC3521">
        <w:rPr>
          <w:szCs w:val="28"/>
        </w:rPr>
        <w:t>Петровка</w:t>
      </w:r>
      <w:r w:rsidR="004A1892">
        <w:rPr>
          <w:szCs w:val="28"/>
        </w:rPr>
        <w:t>, ул.</w:t>
      </w:r>
      <w:r w:rsidR="009B585D">
        <w:rPr>
          <w:szCs w:val="28"/>
        </w:rPr>
        <w:t xml:space="preserve"> </w:t>
      </w:r>
      <w:r w:rsidR="00DC3521">
        <w:rPr>
          <w:szCs w:val="28"/>
        </w:rPr>
        <w:t>Школьная</w:t>
      </w:r>
      <w:r w:rsidR="004A1892">
        <w:rPr>
          <w:szCs w:val="28"/>
        </w:rPr>
        <w:t>,</w:t>
      </w:r>
      <w:r w:rsidR="004A1892" w:rsidRPr="00704A29">
        <w:rPr>
          <w:szCs w:val="28"/>
        </w:rPr>
        <w:t xml:space="preserve"> д.</w:t>
      </w:r>
      <w:r w:rsidR="00C02784">
        <w:rPr>
          <w:szCs w:val="28"/>
        </w:rPr>
        <w:t xml:space="preserve"> </w:t>
      </w:r>
      <w:r w:rsidR="00DC3521">
        <w:rPr>
          <w:szCs w:val="28"/>
        </w:rPr>
        <w:t>7</w:t>
      </w:r>
      <w:r w:rsidR="00A147C1">
        <w:rPr>
          <w:szCs w:val="28"/>
        </w:rPr>
        <w:t xml:space="preserve"> (</w:t>
      </w:r>
      <w:r w:rsidR="00DC3521">
        <w:rPr>
          <w:szCs w:val="28"/>
        </w:rPr>
        <w:t>дом культуры)</w:t>
      </w:r>
      <w:r w:rsidR="00527709">
        <w:rPr>
          <w:szCs w:val="28"/>
        </w:rPr>
        <w:t>,</w:t>
      </w:r>
      <w:r w:rsidR="00DC3521">
        <w:rPr>
          <w:szCs w:val="28"/>
        </w:rPr>
        <w:t xml:space="preserve"> </w:t>
      </w:r>
      <w:r w:rsidRPr="00BB6681">
        <w:rPr>
          <w:szCs w:val="28"/>
        </w:rPr>
        <w:t xml:space="preserve">публичные слушания по </w:t>
      </w:r>
      <w:r w:rsidR="009015A8">
        <w:t>проекту</w:t>
      </w:r>
      <w:r w:rsidR="007A0672">
        <w:t xml:space="preserve"> </w:t>
      </w:r>
      <w:r w:rsidR="000A29A1">
        <w:t>внесения изменений в проект планировки и проект межевания части территории д. Петровка Култаевского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18 июля 2016 г. № 345</w:t>
      </w:r>
      <w:r>
        <w:rPr>
          <w:szCs w:val="28"/>
        </w:rPr>
        <w:t xml:space="preserve">. 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CD7757">
        <w:rPr>
          <w:szCs w:val="28"/>
        </w:rPr>
        <w:t> 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272FCA" w:rsidRPr="009B585D" w:rsidRDefault="00272FCA" w:rsidP="005B579B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</w:t>
      </w:r>
      <w:r w:rsidRPr="00F3585D">
        <w:t>.1.</w:t>
      </w:r>
      <w:r w:rsidR="00CD7757">
        <w:t> </w:t>
      </w:r>
      <w:r w:rsidRPr="00F3585D">
        <w:t>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="009B585D">
        <w:t xml:space="preserve"> для </w:t>
      </w:r>
      <w:r w:rsidR="009B585D">
        <w:rPr>
          <w:szCs w:val="28"/>
        </w:rPr>
        <w:t>граждан, постоянно проживающих на территории, в отношении которой подготовлен проект, правообладателей,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Pr="00F3585D">
        <w:t>;</w:t>
      </w:r>
    </w:p>
    <w:p w:rsidR="00272FCA" w:rsidRPr="00F3585D" w:rsidRDefault="00272FCA" w:rsidP="005B579B">
      <w:pPr>
        <w:widowControl w:val="0"/>
        <w:spacing w:line="360" w:lineRule="exact"/>
        <w:ind w:firstLine="720"/>
        <w:jc w:val="both"/>
      </w:pPr>
      <w:r>
        <w:t>2</w:t>
      </w:r>
      <w:r w:rsidRPr="00F3585D">
        <w:t>.2.</w:t>
      </w:r>
      <w:r w:rsidR="00CD7757">
        <w:t> 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</w:t>
      </w:r>
      <w:r w:rsidRPr="00F3585D">
        <w:t>.3.</w:t>
      </w:r>
      <w:r w:rsidR="00CD7757">
        <w:t> </w:t>
      </w:r>
      <w:r>
        <w:t xml:space="preserve">обеспечить </w:t>
      </w:r>
      <w:r w:rsidRPr="00F3585D">
        <w:t>информирование заинтересованных лиц о дате, времени и</w:t>
      </w:r>
      <w:r w:rsidR="005B579B">
        <w:t> </w:t>
      </w:r>
      <w:r w:rsidRPr="00F3585D">
        <w:t>месте проведения публичных слушаний;</w:t>
      </w:r>
    </w:p>
    <w:p w:rsidR="00272FCA" w:rsidRPr="002B6A6E" w:rsidRDefault="00272FCA" w:rsidP="005B579B">
      <w:pPr>
        <w:tabs>
          <w:tab w:val="left" w:pos="851"/>
        </w:tabs>
        <w:spacing w:line="360" w:lineRule="exact"/>
        <w:ind w:firstLine="709"/>
        <w:jc w:val="both"/>
        <w:rPr>
          <w:color w:val="000000"/>
          <w:szCs w:val="28"/>
        </w:rPr>
      </w:pPr>
      <w:r>
        <w:t>2</w:t>
      </w:r>
      <w:r w:rsidRPr="00F3585D">
        <w:t xml:space="preserve">.4. </w:t>
      </w:r>
      <w:r w:rsidRPr="00C05B2C">
        <w:t xml:space="preserve">обеспечить </w:t>
      </w:r>
      <w:r w:rsidR="002B6A6E">
        <w:t xml:space="preserve">в период с 24 июня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по </w:t>
      </w:r>
      <w:r w:rsidR="002B6A6E">
        <w:t xml:space="preserve">04 июля </w:t>
      </w:r>
      <w:r w:rsidR="002B6A6E" w:rsidRPr="000C31EA">
        <w:t>2022</w:t>
      </w:r>
      <w:r w:rsidR="002B6A6E">
        <w:t xml:space="preserve"> г.</w:t>
      </w:r>
      <w:r w:rsidR="002B6A6E" w:rsidRPr="000C31EA">
        <w:t xml:space="preserve"> </w:t>
      </w:r>
      <w:r w:rsidR="002B6A6E">
        <w:t xml:space="preserve"> </w:t>
      </w:r>
      <w:r w:rsidRPr="00C05B2C">
        <w:t>размещение экспозиции, демонстрационных материалов и</w:t>
      </w:r>
      <w:r w:rsidR="002B6A6E">
        <w:t xml:space="preserve"> </w:t>
      </w:r>
      <w:r w:rsidRPr="00C05B2C">
        <w:t>иных информационных документов по теме публичных слушаний для</w:t>
      </w:r>
      <w:r w:rsidR="00F377CB">
        <w:t> </w:t>
      </w:r>
      <w:r w:rsidR="00D812A2">
        <w:t xml:space="preserve">предварительного </w:t>
      </w:r>
      <w:r w:rsidRPr="00C05B2C">
        <w:t xml:space="preserve">ознакомления </w:t>
      </w:r>
      <w:r>
        <w:t xml:space="preserve">в здании </w:t>
      </w:r>
      <w:r w:rsidR="002F4035">
        <w:t>дома культуры д. Петровка</w:t>
      </w:r>
      <w:r>
        <w:t xml:space="preserve"> </w:t>
      </w:r>
      <w:r w:rsidR="00F377CB">
        <w:t>Култаевского</w:t>
      </w:r>
      <w:r w:rsidRPr="00F33BD4">
        <w:t xml:space="preserve"> сельско</w:t>
      </w:r>
      <w:r>
        <w:t>го</w:t>
      </w:r>
      <w:r w:rsidRPr="00F33BD4">
        <w:t xml:space="preserve"> поселени</w:t>
      </w:r>
      <w:r>
        <w:t>я по адресу:</w:t>
      </w:r>
      <w:r w:rsidRPr="00F33BD4">
        <w:t xml:space="preserve"> </w:t>
      </w:r>
      <w:r w:rsidR="002F4035" w:rsidRPr="002B6A6E">
        <w:rPr>
          <w:szCs w:val="28"/>
        </w:rPr>
        <w:t>д. Петровка</w:t>
      </w:r>
      <w:r w:rsidR="00367B5B" w:rsidRPr="002B6A6E">
        <w:rPr>
          <w:szCs w:val="28"/>
        </w:rPr>
        <w:t xml:space="preserve">, ул. </w:t>
      </w:r>
      <w:r w:rsidR="002F4035" w:rsidRPr="002B6A6E">
        <w:rPr>
          <w:szCs w:val="28"/>
        </w:rPr>
        <w:t>Школьная</w:t>
      </w:r>
      <w:r w:rsidR="00367B5B" w:rsidRPr="002B6A6E">
        <w:rPr>
          <w:szCs w:val="28"/>
        </w:rPr>
        <w:t xml:space="preserve">, </w:t>
      </w:r>
      <w:r w:rsidR="00B929A3" w:rsidRPr="002B6A6E">
        <w:rPr>
          <w:szCs w:val="28"/>
        </w:rPr>
        <w:t xml:space="preserve">д. </w:t>
      </w:r>
      <w:r w:rsidR="002F4035" w:rsidRPr="002B6A6E">
        <w:rPr>
          <w:szCs w:val="28"/>
        </w:rPr>
        <w:t>7</w:t>
      </w:r>
      <w:r w:rsidRPr="002B6A6E">
        <w:rPr>
          <w:szCs w:val="28"/>
        </w:rPr>
        <w:t xml:space="preserve">, </w:t>
      </w:r>
      <w:r w:rsidR="002B6A6E" w:rsidRPr="002B6A6E">
        <w:rPr>
          <w:color w:val="000000"/>
          <w:szCs w:val="28"/>
        </w:rPr>
        <w:t>ежедневно с 10:00 до</w:t>
      </w:r>
      <w:r w:rsidR="002B6A6E">
        <w:rPr>
          <w:color w:val="000000"/>
          <w:szCs w:val="28"/>
        </w:rPr>
        <w:t xml:space="preserve"> </w:t>
      </w:r>
      <w:r w:rsidR="002B6A6E" w:rsidRPr="002B6A6E">
        <w:rPr>
          <w:color w:val="000000"/>
          <w:szCs w:val="28"/>
        </w:rPr>
        <w:t xml:space="preserve">17:00, кроме субботы и воскресенья, на официальном сайте Пермского муниципального района www.permraion.ru и на официальном сайте Култаевского сельского поселения </w:t>
      </w:r>
      <w:r w:rsidR="002B6A6E" w:rsidRPr="002B6A6E">
        <w:rPr>
          <w:rStyle w:val="af0"/>
          <w:szCs w:val="28"/>
        </w:rPr>
        <w:t>kultaevo.permraion.ru</w:t>
      </w:r>
      <w:r w:rsidR="002B6A6E" w:rsidRPr="002B6A6E">
        <w:rPr>
          <w:color w:val="000000"/>
          <w:szCs w:val="28"/>
        </w:rPr>
        <w:t xml:space="preserve"> в сети «Интернет». Консультирование посетителей экспозиции осуществляет управление архитектуры и градостроительства администрации Пермского муниципального района по телефонам 294 64 30, 294 61 16</w:t>
      </w:r>
      <w:r w:rsidRPr="00F3585D">
        <w:t>;</w:t>
      </w:r>
    </w:p>
    <w:p w:rsidR="00272FCA" w:rsidRPr="00F3585D" w:rsidRDefault="00272FCA" w:rsidP="005B579B">
      <w:pPr>
        <w:spacing w:line="360" w:lineRule="exact"/>
        <w:ind w:firstLine="720"/>
        <w:jc w:val="both"/>
      </w:pPr>
      <w:r>
        <w:t>2.5.</w:t>
      </w:r>
      <w:r w:rsidR="00CD7757">
        <w:t> </w:t>
      </w:r>
      <w:r>
        <w:t xml:space="preserve">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</w:t>
      </w:r>
      <w:r w:rsidRPr="00770BBB">
        <w:t>в газете «Н</w:t>
      </w:r>
      <w:r w:rsidR="00666564">
        <w:t>ИВА</w:t>
      </w:r>
      <w:r w:rsidRPr="00770BBB">
        <w:t>»</w:t>
      </w:r>
      <w:r w:rsidR="002865A8">
        <w:t xml:space="preserve"> и</w:t>
      </w:r>
      <w:r w:rsidR="005B579B">
        <w:t> </w:t>
      </w:r>
      <w:r>
        <w:t>на</w:t>
      </w:r>
      <w:r w:rsidR="005B579B">
        <w:t> </w:t>
      </w:r>
      <w:r w:rsidR="002865A8">
        <w:t xml:space="preserve">официальном сайте </w:t>
      </w:r>
      <w:r>
        <w:t>Пермского муниципального района.</w:t>
      </w:r>
    </w:p>
    <w:p w:rsidR="00272FCA" w:rsidRDefault="00272FCA" w:rsidP="005B579B">
      <w:pPr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3</w:t>
      </w:r>
      <w:r w:rsidRPr="00F3585D">
        <w:t>.</w:t>
      </w:r>
      <w:r w:rsidR="00CD7757">
        <w:t> </w:t>
      </w:r>
      <w:r>
        <w:t xml:space="preserve">Заинтересованные лица вправе до </w:t>
      </w:r>
      <w:r w:rsidR="002B6A6E">
        <w:t>08</w:t>
      </w:r>
      <w:r w:rsidR="002865A8">
        <w:t xml:space="preserve"> </w:t>
      </w:r>
      <w:r w:rsidR="00D812A2">
        <w:t>июля</w:t>
      </w:r>
      <w:r>
        <w:t xml:space="preserve"> 202</w:t>
      </w:r>
      <w:r w:rsidR="00A147C1">
        <w:t>2</w:t>
      </w:r>
      <w:r>
        <w:t xml:space="preserve"> г. представить предложения и замечания </w:t>
      </w:r>
      <w:r w:rsidRPr="0086183F">
        <w:t xml:space="preserve">по </w:t>
      </w:r>
      <w:r w:rsidR="00D812A2">
        <w:t>проекту внесения изменений в проект планировки и проект межевания части территории д. Петровка Култаевского сельского поселения Пермского муниципального района Пермского края, утвержденные постановлением администрации Пермского муниципального района от 18 июля 2016 г. № 345,</w:t>
      </w:r>
      <w:r w:rsidR="00004771">
        <w:t xml:space="preserve"> </w:t>
      </w:r>
      <w:r>
        <w:t>в</w:t>
      </w:r>
      <w:r w:rsidR="00004771">
        <w:t xml:space="preserve"> </w:t>
      </w:r>
      <w:r>
        <w:t>управление архитектуры и</w:t>
      </w:r>
      <w:r w:rsidR="00AD0CCB">
        <w:t xml:space="preserve"> </w:t>
      </w:r>
      <w:r>
        <w:t xml:space="preserve">градостроительства администрации </w:t>
      </w:r>
      <w:r>
        <w:lastRenderedPageBreak/>
        <w:t>Пермского муниципального района по</w:t>
      </w:r>
      <w:r w:rsidR="005B579B">
        <w:t xml:space="preserve"> </w:t>
      </w:r>
      <w:r>
        <w:t>адресу: г. Пермь,</w:t>
      </w:r>
      <w:r w:rsidR="004D2F15">
        <w:t xml:space="preserve"> </w:t>
      </w:r>
      <w:r>
        <w:t>ул.</w:t>
      </w:r>
      <w:r w:rsidR="002B6A6E">
        <w:t xml:space="preserve"> </w:t>
      </w:r>
      <w:r>
        <w:t xml:space="preserve">Верхне-Муллинская, </w:t>
      </w:r>
      <w:r w:rsidR="00004771">
        <w:t xml:space="preserve">д. </w:t>
      </w:r>
      <w:r>
        <w:t>74а, кабинет № 1</w:t>
      </w:r>
      <w:r w:rsidR="002B6A6E">
        <w:t>01</w:t>
      </w:r>
      <w:r>
        <w:t>.</w:t>
      </w:r>
    </w:p>
    <w:p w:rsidR="00272FCA" w:rsidRPr="00E00D33" w:rsidRDefault="00272FCA" w:rsidP="005B579B">
      <w:pPr>
        <w:spacing w:line="360" w:lineRule="exact"/>
        <w:ind w:firstLine="720"/>
        <w:jc w:val="both"/>
      </w:pPr>
      <w:r>
        <w:t>4</w:t>
      </w:r>
      <w:r w:rsidRPr="00F3585D">
        <w:t>.</w:t>
      </w:r>
      <w:r w:rsidR="00CD7757">
        <w:t> </w:t>
      </w:r>
      <w:r w:rsidRPr="00E00D33">
        <w:t xml:space="preserve">Срок проведения публичных слушаний </w:t>
      </w:r>
      <w:r>
        <w:t xml:space="preserve">составляет не </w:t>
      </w:r>
      <w:r w:rsidR="00B6282C">
        <w:t xml:space="preserve">более одного месяца </w:t>
      </w:r>
      <w:r w:rsidRPr="00E00D33">
        <w:t>со дня оповещения жителей муниципального образования о времени и</w:t>
      </w:r>
      <w:r w:rsidR="00527709">
        <w:t>  </w:t>
      </w:r>
      <w:r w:rsidRPr="00E00D33">
        <w:t>месте их проведения до дня опубликования заключения о результатах публичных слушаний</w:t>
      </w:r>
      <w:r>
        <w:t>.</w:t>
      </w:r>
    </w:p>
    <w:p w:rsidR="00272FCA" w:rsidRDefault="00272FCA" w:rsidP="005B579B">
      <w:pPr>
        <w:spacing w:line="360" w:lineRule="exact"/>
        <w:ind w:firstLine="720"/>
        <w:jc w:val="both"/>
      </w:pPr>
      <w:r>
        <w:t>5.</w:t>
      </w:r>
      <w:r w:rsidR="00CD7757">
        <w:t> </w:t>
      </w:r>
      <w:r w:rsidRPr="00F3585D">
        <w:t xml:space="preserve">Настоящее постановление опубликовать в </w:t>
      </w:r>
      <w:r>
        <w:t>газете «Н</w:t>
      </w:r>
      <w:r w:rsidR="00666564">
        <w:t>ИВА</w:t>
      </w:r>
      <w:r>
        <w:t>»</w:t>
      </w:r>
      <w:r w:rsidRPr="00F3585D">
        <w:t xml:space="preserve"> и разместить на официальном сайте </w:t>
      </w:r>
      <w:r>
        <w:t xml:space="preserve">Пермского муниципального района, на официальном сайте Пермского муниципального района </w:t>
      </w:r>
      <w:hyperlink r:id="rId10" w:history="1">
        <w:r w:rsidRPr="00884BFA">
          <w:rPr>
            <w:rStyle w:val="af0"/>
            <w:color w:val="auto"/>
            <w:lang w:val="en-US"/>
          </w:rPr>
          <w:t>www</w:t>
        </w:r>
        <w:r w:rsidRPr="00884BFA">
          <w:rPr>
            <w:rStyle w:val="af0"/>
            <w:color w:val="auto"/>
          </w:rPr>
          <w:t>.permraion.ru</w:t>
        </w:r>
      </w:hyperlink>
      <w:r w:rsidRPr="00884BFA">
        <w:t>.</w:t>
      </w:r>
    </w:p>
    <w:p w:rsidR="007E488E" w:rsidRDefault="00272FCA" w:rsidP="005B579B">
      <w:pPr>
        <w:spacing w:line="360" w:lineRule="exact"/>
        <w:ind w:firstLine="720"/>
        <w:jc w:val="both"/>
      </w:pPr>
      <w:r>
        <w:t>6.</w:t>
      </w:r>
      <w:r w:rsidR="00CD7757">
        <w:t> </w:t>
      </w:r>
      <w:r>
        <w:t>Настоящее постановление вступает в силу со дня его официального опубликования.</w:t>
      </w:r>
    </w:p>
    <w:p w:rsidR="00367B5B" w:rsidRDefault="00272FCA" w:rsidP="005B579B">
      <w:pPr>
        <w:spacing w:line="360" w:lineRule="exact"/>
        <w:ind w:firstLine="720"/>
        <w:jc w:val="both"/>
      </w:pPr>
      <w:r>
        <w:t>7.</w:t>
      </w:r>
      <w:r w:rsidR="00CD7757">
        <w:t> </w:t>
      </w:r>
      <w:r w:rsidRPr="00F3585D">
        <w:t xml:space="preserve">Контроль </w:t>
      </w:r>
      <w:r>
        <w:t xml:space="preserve">за </w:t>
      </w:r>
      <w:r w:rsidRPr="00F3585D">
        <w:t>исполнени</w:t>
      </w:r>
      <w:r>
        <w:t>ем</w:t>
      </w:r>
      <w:r w:rsidRPr="00F3585D">
        <w:t xml:space="preserve"> настоящего постановления </w:t>
      </w:r>
      <w:r>
        <w:t>оставляю за</w:t>
      </w:r>
      <w:r w:rsidR="004D2F15">
        <w:t> </w:t>
      </w:r>
      <w:r>
        <w:t xml:space="preserve">собой.            </w:t>
      </w:r>
      <w:r w:rsidR="00367B5B">
        <w:t xml:space="preserve">  </w:t>
      </w:r>
    </w:p>
    <w:p w:rsidR="003E12D9" w:rsidRDefault="003E12D9" w:rsidP="005B579B">
      <w:pPr>
        <w:spacing w:line="320" w:lineRule="exact"/>
        <w:jc w:val="both"/>
        <w:rPr>
          <w:szCs w:val="28"/>
        </w:rPr>
      </w:pPr>
    </w:p>
    <w:p w:rsidR="003E12D9" w:rsidRDefault="003E12D9" w:rsidP="005B579B">
      <w:pPr>
        <w:spacing w:line="320" w:lineRule="exact"/>
        <w:jc w:val="both"/>
        <w:rPr>
          <w:szCs w:val="28"/>
        </w:rPr>
      </w:pPr>
    </w:p>
    <w:p w:rsidR="003E12D9" w:rsidRDefault="003E12D9" w:rsidP="005B579B">
      <w:pPr>
        <w:spacing w:line="320" w:lineRule="exact"/>
        <w:jc w:val="both"/>
        <w:rPr>
          <w:szCs w:val="28"/>
        </w:rPr>
      </w:pPr>
    </w:p>
    <w:p w:rsidR="003E12D9" w:rsidRDefault="003E12D9" w:rsidP="005B579B">
      <w:pPr>
        <w:spacing w:line="240" w:lineRule="exact"/>
        <w:jc w:val="both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D04704" wp14:editId="544145D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2D9" w:rsidRDefault="003E12D9" w:rsidP="003E12D9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04704" id="Надпись 7" o:spid="_x0000_s1030" type="#_x0000_t202" style="position:absolute;left:0;text-align:left;margin-left:85.05pt;margin-top:760.35pt;width:266.4pt;height:29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eTywIAALY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" filled="f" stroked="f">
                <v:textbox inset="0,0,0,0">
                  <w:txbxContent>
                    <w:p w:rsidR="003E12D9" w:rsidRDefault="003E12D9" w:rsidP="003E12D9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Cs w:val="28"/>
        </w:rPr>
        <w:t xml:space="preserve">Временно исполняющий полномочия </w:t>
      </w:r>
    </w:p>
    <w:p w:rsidR="003E12D9" w:rsidRPr="00F27C73" w:rsidRDefault="003E12D9" w:rsidP="003E12D9">
      <w:pPr>
        <w:spacing w:line="280" w:lineRule="exact"/>
        <w:jc w:val="both"/>
        <w:rPr>
          <w:noProof/>
        </w:rPr>
      </w:pPr>
      <w:r>
        <w:rPr>
          <w:szCs w:val="28"/>
        </w:rPr>
        <w:t>главы муниципального района                                                         И.А. Варушкин</w:t>
      </w:r>
    </w:p>
    <w:p w:rsidR="00FB6993" w:rsidRPr="00272FCA" w:rsidRDefault="00FB6993" w:rsidP="003E12D9">
      <w:pPr>
        <w:tabs>
          <w:tab w:val="left" w:pos="10148"/>
          <w:tab w:val="left" w:pos="10206"/>
        </w:tabs>
        <w:suppressAutoHyphens/>
        <w:spacing w:line="1440" w:lineRule="exact"/>
        <w:jc w:val="right"/>
      </w:pPr>
    </w:p>
    <w:sectPr w:rsidR="00FB6993" w:rsidRPr="00272FCA" w:rsidSect="003A1367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16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36" w:rsidRDefault="00E66D36">
      <w:r>
        <w:separator/>
      </w:r>
    </w:p>
  </w:endnote>
  <w:endnote w:type="continuationSeparator" w:id="0">
    <w:p w:rsidR="00E66D36" w:rsidRDefault="00E6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36" w:rsidRDefault="00E66D36">
      <w:r>
        <w:separator/>
      </w:r>
    </w:p>
  </w:footnote>
  <w:footnote w:type="continuationSeparator" w:id="0">
    <w:p w:rsidR="00E66D36" w:rsidRDefault="00E6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E7" w:rsidRDefault="008813A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07E0">
      <w:rPr>
        <w:rStyle w:val="ac"/>
        <w:noProof/>
      </w:rPr>
      <w:t>3</w:t>
    </w:r>
    <w:r>
      <w:rPr>
        <w:rStyle w:val="ac"/>
      </w:rPr>
      <w:fldChar w:fldCharType="end"/>
    </w:r>
  </w:p>
  <w:p w:rsidR="003F6DE7" w:rsidRDefault="003F6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93"/>
    <w:rsid w:val="00004771"/>
    <w:rsid w:val="00006A02"/>
    <w:rsid w:val="000350A5"/>
    <w:rsid w:val="00064A2E"/>
    <w:rsid w:val="00091A3F"/>
    <w:rsid w:val="000A29A1"/>
    <w:rsid w:val="000D2604"/>
    <w:rsid w:val="000E1752"/>
    <w:rsid w:val="001320A1"/>
    <w:rsid w:val="001923D4"/>
    <w:rsid w:val="001C3A8B"/>
    <w:rsid w:val="001E373C"/>
    <w:rsid w:val="001E7B57"/>
    <w:rsid w:val="002063F3"/>
    <w:rsid w:val="002169E3"/>
    <w:rsid w:val="00232C83"/>
    <w:rsid w:val="00272FCA"/>
    <w:rsid w:val="002768E5"/>
    <w:rsid w:val="002865A8"/>
    <w:rsid w:val="00292C3F"/>
    <w:rsid w:val="002B6A6E"/>
    <w:rsid w:val="002D3BFE"/>
    <w:rsid w:val="002F4035"/>
    <w:rsid w:val="002F49E4"/>
    <w:rsid w:val="00367B5B"/>
    <w:rsid w:val="003A1367"/>
    <w:rsid w:val="003B5C32"/>
    <w:rsid w:val="003B6993"/>
    <w:rsid w:val="003E12D9"/>
    <w:rsid w:val="003F2BF0"/>
    <w:rsid w:val="003F6DE7"/>
    <w:rsid w:val="00414DFB"/>
    <w:rsid w:val="004414B4"/>
    <w:rsid w:val="00481CDB"/>
    <w:rsid w:val="004A1892"/>
    <w:rsid w:val="004D2F15"/>
    <w:rsid w:val="004D4D75"/>
    <w:rsid w:val="0051108E"/>
    <w:rsid w:val="00527709"/>
    <w:rsid w:val="005718AC"/>
    <w:rsid w:val="00592FA4"/>
    <w:rsid w:val="005B579B"/>
    <w:rsid w:val="005C2E08"/>
    <w:rsid w:val="00666564"/>
    <w:rsid w:val="006827A4"/>
    <w:rsid w:val="006D441C"/>
    <w:rsid w:val="00711393"/>
    <w:rsid w:val="00720240"/>
    <w:rsid w:val="0074240F"/>
    <w:rsid w:val="0076504E"/>
    <w:rsid w:val="007864CA"/>
    <w:rsid w:val="007A0672"/>
    <w:rsid w:val="007E488E"/>
    <w:rsid w:val="00814564"/>
    <w:rsid w:val="0085255A"/>
    <w:rsid w:val="008813AB"/>
    <w:rsid w:val="00884BFA"/>
    <w:rsid w:val="00892A4C"/>
    <w:rsid w:val="008F3CB9"/>
    <w:rsid w:val="009015A8"/>
    <w:rsid w:val="009B585D"/>
    <w:rsid w:val="00A147C1"/>
    <w:rsid w:val="00A4444B"/>
    <w:rsid w:val="00AB45EA"/>
    <w:rsid w:val="00AD07E0"/>
    <w:rsid w:val="00AD0CCB"/>
    <w:rsid w:val="00AD0E00"/>
    <w:rsid w:val="00B358A6"/>
    <w:rsid w:val="00B43A05"/>
    <w:rsid w:val="00B4616A"/>
    <w:rsid w:val="00B6282C"/>
    <w:rsid w:val="00B929A3"/>
    <w:rsid w:val="00BF19A1"/>
    <w:rsid w:val="00C02784"/>
    <w:rsid w:val="00C214F9"/>
    <w:rsid w:val="00C24A1B"/>
    <w:rsid w:val="00C51A94"/>
    <w:rsid w:val="00C65526"/>
    <w:rsid w:val="00CC36FE"/>
    <w:rsid w:val="00CD7757"/>
    <w:rsid w:val="00D33C61"/>
    <w:rsid w:val="00D766D5"/>
    <w:rsid w:val="00D812A2"/>
    <w:rsid w:val="00D93D10"/>
    <w:rsid w:val="00DC3521"/>
    <w:rsid w:val="00E20AAE"/>
    <w:rsid w:val="00E5693C"/>
    <w:rsid w:val="00E66D36"/>
    <w:rsid w:val="00E71B6B"/>
    <w:rsid w:val="00E97A5C"/>
    <w:rsid w:val="00F23B90"/>
    <w:rsid w:val="00F377CB"/>
    <w:rsid w:val="00F46CB7"/>
    <w:rsid w:val="00FA4904"/>
    <w:rsid w:val="00FB6993"/>
    <w:rsid w:val="00FC2186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272FC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B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8606-F535-40F3-BF55-3CD415CB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(2)</Template>
  <TotalTime>1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adm11-01</dc:creator>
  <cp:lastModifiedBy>adm15-01</cp:lastModifiedBy>
  <cp:revision>2</cp:revision>
  <cp:lastPrinted>1900-12-31T19:00:00Z</cp:lastPrinted>
  <dcterms:created xsi:type="dcterms:W3CDTF">2022-06-10T09:59:00Z</dcterms:created>
  <dcterms:modified xsi:type="dcterms:W3CDTF">2022-06-10T09:59:00Z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